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9" w:rsidRPr="0066385C" w:rsidRDefault="009C08D9" w:rsidP="0091199E">
      <w:pPr>
        <w:rPr>
          <w:rFonts w:ascii="Arial" w:hAnsi="Arial" w:cs="Arial"/>
          <w:b/>
          <w:bCs/>
          <w:sz w:val="28"/>
          <w:szCs w:val="28"/>
        </w:rPr>
      </w:pPr>
      <w:bookmarkStart w:id="0" w:name="_Hlk134163197"/>
      <w:r w:rsidRPr="0066385C">
        <w:rPr>
          <w:rFonts w:ascii="Arial" w:hAnsi="Arial" w:cs="Arial"/>
          <w:b/>
          <w:bCs/>
          <w:sz w:val="28"/>
          <w:szCs w:val="28"/>
        </w:rPr>
        <w:t xml:space="preserve">„Samoobrona kobiet – zaufaj wojsku” </w:t>
      </w:r>
      <w:bookmarkEnd w:id="0"/>
      <w:r w:rsidRPr="0066385C">
        <w:rPr>
          <w:rFonts w:ascii="Arial" w:hAnsi="Arial" w:cs="Arial"/>
          <w:b/>
          <w:bCs/>
          <w:sz w:val="28"/>
          <w:szCs w:val="28"/>
        </w:rPr>
        <w:t xml:space="preserve">– ruszają zapisy na bezpłatne treningi  </w:t>
      </w:r>
    </w:p>
    <w:p w:rsidR="009C08D9" w:rsidRPr="0066385C" w:rsidRDefault="009C08D9" w:rsidP="0054230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385C">
        <w:rPr>
          <w:rFonts w:ascii="Arial" w:hAnsi="Arial" w:cs="Arial"/>
          <w:b/>
          <w:bCs/>
          <w:sz w:val="28"/>
          <w:szCs w:val="28"/>
        </w:rPr>
        <w:t>Ministerstwo Obrony Narodowej wraz z Centralnym Wojskowym Centrum Rekrutacji i Dowództwem Generalnym Rodzajów Sił Zbrojnych organizuje bezpłatne szkolenia z samoobrony dla dorosłych Polek. Szkolenia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6385C">
        <w:rPr>
          <w:rFonts w:ascii="Arial" w:hAnsi="Arial" w:cs="Arial"/>
          <w:b/>
          <w:bCs/>
          <w:sz w:val="28"/>
          <w:szCs w:val="28"/>
        </w:rPr>
        <w:t>z doświadczonymi żołnierzami – instruktorami odbywać się będą w wybrane soboty i niedziele wiosną i latem w parkach miejskich, na plażach, w ośrodkach sportu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6385C">
        <w:rPr>
          <w:rFonts w:ascii="Arial" w:hAnsi="Arial" w:cs="Arial"/>
          <w:b/>
          <w:bCs/>
          <w:sz w:val="28"/>
          <w:szCs w:val="28"/>
        </w:rPr>
        <w:t>i rekreacji na terenie całej Polski.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 xml:space="preserve">Już w sobotę 27 maja w 16 miastach , wszystkie chętne pełnoletnie panie mogą wziąć udział w blisko 4-godzinnym, bezpłatnym, praktycznym treningu z technik samoobrony, prowadzonym przez wykwalifikowanych żołnierzy – instruktorów. </w:t>
      </w:r>
    </w:p>
    <w:p w:rsidR="009C08D9" w:rsidRPr="0066385C" w:rsidRDefault="009C08D9" w:rsidP="005774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385C">
        <w:rPr>
          <w:rFonts w:ascii="Arial" w:hAnsi="Arial" w:cs="Arial"/>
          <w:sz w:val="28"/>
          <w:szCs w:val="28"/>
        </w:rPr>
        <w:t xml:space="preserve">Projekt realizowany jest w każdym województwie w wybrane weekendy od 27maja do 20 sierpnia </w:t>
      </w:r>
      <w:r w:rsidRPr="0066385C">
        <w:rPr>
          <w:rFonts w:ascii="Arial" w:hAnsi="Arial" w:cs="Arial"/>
          <w:b/>
          <w:sz w:val="28"/>
          <w:szCs w:val="28"/>
          <w:u w:val="single"/>
        </w:rPr>
        <w:t xml:space="preserve"> w godz. 10:00-13:30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Na terenie administrowanym przez Wojskowe Centrum Rekrutacji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 xml:space="preserve">w Sandomierzu szkolenia odbędą się w następujących miejscowościach: 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 xml:space="preserve">17-18.06.2023 r. Promenada Żołnierzy Wyklętych, ul. Jana Kilińskiego 18, 27-500 OPATÓW; 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>08-09.07.2023 r. Park Miejski im. Adama Bienia , ul. Stanisława Staszica , 28-200 STASZÓW;</w:t>
      </w:r>
    </w:p>
    <w:p w:rsidR="009C08D9" w:rsidRPr="0066385C" w:rsidRDefault="009C08D9" w:rsidP="00AB2FBB">
      <w:pPr>
        <w:jc w:val="both"/>
        <w:rPr>
          <w:rFonts w:ascii="Arial" w:hAnsi="Arial" w:cs="Arial"/>
          <w:b/>
          <w:sz w:val="28"/>
          <w:szCs w:val="28"/>
        </w:rPr>
      </w:pPr>
      <w:r w:rsidRPr="0066385C">
        <w:rPr>
          <w:rFonts w:ascii="Arial" w:hAnsi="Arial" w:cs="Arial"/>
          <w:b/>
          <w:sz w:val="28"/>
          <w:szCs w:val="28"/>
        </w:rPr>
        <w:t>19-20.08.2023 r. Rynek w Ożarowie, 27-530 OŻARÓW.</w:t>
      </w:r>
    </w:p>
    <w:p w:rsidR="009C08D9" w:rsidRPr="0066385C" w:rsidRDefault="009C08D9" w:rsidP="1F54377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385C">
        <w:rPr>
          <w:rFonts w:ascii="Arial" w:hAnsi="Arial" w:cs="Arial"/>
          <w:b/>
          <w:sz w:val="28"/>
          <w:szCs w:val="28"/>
          <w:u w:val="single"/>
        </w:rPr>
        <w:t>Zgłoszenia pod nr tel. 519 039 375 od poniedziałku do piątku w godz. 8:00 – 15:30,</w:t>
      </w:r>
    </w:p>
    <w:p w:rsidR="009C08D9" w:rsidRPr="0066385C" w:rsidRDefault="009C08D9" w:rsidP="1F543770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Żołnierze – instruktorzy n</w:t>
      </w:r>
      <w:r w:rsidRPr="0066385C">
        <w:rPr>
          <w:rFonts w:ascii="Arial" w:hAnsi="Arial" w:cs="Arial"/>
          <w:color w:val="000000"/>
          <w:sz w:val="28"/>
          <w:szCs w:val="28"/>
          <w:shd w:val="clear" w:color="auto" w:fill="FFFFFF"/>
        </w:rPr>
        <w:t>auczą podstawowych zasad codziennego bezpieczeństwa, sposobów wykrywania oraz unikania zagrożeń. P</w:t>
      </w:r>
      <w:r w:rsidRPr="0066385C">
        <w:rPr>
          <w:rFonts w:ascii="Arial" w:hAnsi="Arial" w:cs="Arial"/>
          <w:sz w:val="28"/>
          <w:szCs w:val="28"/>
        </w:rPr>
        <w:t>okażą techniki walki wręcz przydatne w niebezpiecznych sytuacjach. To okazja dla wszystkich chętnych pań, aby pod okiem doświadczonych instruktorów nauczyć się podstaw umiejętności zachowania się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w sytuacjach zagrażających życiu lub zdrowiu, zwłaszcza wynikających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z zastosowanej wobec nich przemocy fizycznej. Uczestniczki będą miały także okazję zapoznać się</w:t>
      </w:r>
      <w:r>
        <w:rPr>
          <w:rFonts w:ascii="Arial" w:hAnsi="Arial" w:cs="Arial"/>
          <w:sz w:val="28"/>
          <w:szCs w:val="28"/>
        </w:rPr>
        <w:t xml:space="preserve"> </w:t>
      </w:r>
      <w:r w:rsidRPr="0066385C">
        <w:rPr>
          <w:rFonts w:ascii="Arial" w:hAnsi="Arial" w:cs="Arial"/>
          <w:sz w:val="28"/>
          <w:szCs w:val="28"/>
        </w:rPr>
        <w:t>z zasadami zdrowego stylu życia oraz odświeżyć praktyczną wiedzę nt. zasad udzielania pierwszej pomocy.</w:t>
      </w:r>
    </w:p>
    <w:p w:rsidR="009C08D9" w:rsidRDefault="009C08D9" w:rsidP="00542309">
      <w:pPr>
        <w:jc w:val="both"/>
        <w:rPr>
          <w:rFonts w:ascii="Arial" w:hAnsi="Arial" w:cs="Arial"/>
          <w:sz w:val="28"/>
          <w:szCs w:val="28"/>
        </w:rPr>
      </w:pP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>Celem projektu jest promowanie obronności oraz budowanie pewności siebie</w:t>
      </w:r>
      <w:r w:rsidRPr="0066385C">
        <w:rPr>
          <w:rFonts w:ascii="Arial" w:hAnsi="Arial" w:cs="Arial"/>
          <w:sz w:val="28"/>
          <w:szCs w:val="28"/>
        </w:rPr>
        <w:br/>
        <w:t xml:space="preserve">w sytuacji kryzysowej. Każda z uczestniczek szkolenia po jego ukończeniu otrzyma pamiątkowy certyfikat. </w:t>
      </w: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 xml:space="preserve">W każdym z miejsc, w czasie szkolenia ochotniczek, ich bliscy, osoby towarzyszące, mogą odwiedzić punkty promocyjno – informacyjne lokalnych jednostek wojskowych. Każdy zainteresowany służbą w wojsku będzie mógł znaleźć kompleksową informację o rekrutacji do Sił Zbrojnych i porozmawiać z  przedstawicielami Wojskowego Centrum Rekrutacji. </w:t>
      </w:r>
      <w:r>
        <w:rPr>
          <w:rFonts w:ascii="Arial" w:hAnsi="Arial" w:cs="Arial"/>
          <w:sz w:val="28"/>
          <w:szCs w:val="28"/>
        </w:rPr>
        <w:br/>
        <w:t>N</w:t>
      </w:r>
      <w:r w:rsidRPr="0066385C">
        <w:rPr>
          <w:rFonts w:ascii="Arial" w:hAnsi="Arial" w:cs="Arial"/>
          <w:sz w:val="28"/>
          <w:szCs w:val="28"/>
        </w:rPr>
        <w:t>a zakończenie szkolenia nie zabraknie kulinarnego hitu, jakim jest wojskowa grochówka.</w:t>
      </w:r>
    </w:p>
    <w:p w:rsidR="009C08D9" w:rsidRPr="0066385C" w:rsidRDefault="009C08D9" w:rsidP="00542309">
      <w:pPr>
        <w:jc w:val="both"/>
        <w:rPr>
          <w:rFonts w:ascii="Arial" w:hAnsi="Arial" w:cs="Arial"/>
          <w:sz w:val="28"/>
          <w:szCs w:val="28"/>
        </w:rPr>
      </w:pPr>
      <w:r w:rsidRPr="0066385C">
        <w:rPr>
          <w:rFonts w:ascii="Arial" w:hAnsi="Arial" w:cs="Arial"/>
          <w:sz w:val="28"/>
          <w:szCs w:val="28"/>
        </w:rPr>
        <w:t xml:space="preserve">Zapraszamy do śledzenia stron internetowych i mediów społecznościowych Wojskowych Centrów Rekrutacji w Sandomierzu </w:t>
      </w:r>
      <w:bookmarkStart w:id="1" w:name="_GoBack"/>
      <w:bookmarkEnd w:id="1"/>
      <w:r w:rsidRPr="0066385C">
        <w:rPr>
          <w:rFonts w:ascii="Arial" w:hAnsi="Arial" w:cs="Arial"/>
          <w:sz w:val="28"/>
          <w:szCs w:val="28"/>
        </w:rPr>
        <w:t>oraz jednostek wojskowych Centrum Przygotowań do Misji Zagranicznych</w:t>
      </w:r>
      <w:r>
        <w:rPr>
          <w:rFonts w:ascii="Arial" w:hAnsi="Arial" w:cs="Arial"/>
          <w:sz w:val="28"/>
          <w:szCs w:val="28"/>
        </w:rPr>
        <w:br/>
      </w:r>
      <w:r w:rsidRPr="0066385C">
        <w:rPr>
          <w:rFonts w:ascii="Arial" w:hAnsi="Arial" w:cs="Arial"/>
          <w:sz w:val="28"/>
          <w:szCs w:val="28"/>
        </w:rPr>
        <w:t>i 10 Świętokrzyskiej Brygady Obrony Terytorialnej.</w:t>
      </w:r>
    </w:p>
    <w:sectPr w:rsidR="009C08D9" w:rsidRPr="0066385C" w:rsidSect="007A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D9" w:rsidRDefault="009C08D9" w:rsidP="0091199E">
      <w:pPr>
        <w:spacing w:after="0" w:line="240" w:lineRule="auto"/>
      </w:pPr>
      <w:r>
        <w:separator/>
      </w:r>
    </w:p>
  </w:endnote>
  <w:endnote w:type="continuationSeparator" w:id="0">
    <w:p w:rsidR="009C08D9" w:rsidRDefault="009C08D9" w:rsidP="009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D9" w:rsidRDefault="009C08D9" w:rsidP="0091199E">
      <w:pPr>
        <w:spacing w:after="0" w:line="240" w:lineRule="auto"/>
      </w:pPr>
      <w:r>
        <w:separator/>
      </w:r>
    </w:p>
  </w:footnote>
  <w:footnote w:type="continuationSeparator" w:id="0">
    <w:p w:rsidR="009C08D9" w:rsidRDefault="009C08D9" w:rsidP="0091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63"/>
    <w:multiLevelType w:val="hybridMultilevel"/>
    <w:tmpl w:val="A08E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86"/>
    <w:rsid w:val="00091E6A"/>
    <w:rsid w:val="000A450A"/>
    <w:rsid w:val="000F7880"/>
    <w:rsid w:val="00191CC6"/>
    <w:rsid w:val="001B2C15"/>
    <w:rsid w:val="00215602"/>
    <w:rsid w:val="002E4B73"/>
    <w:rsid w:val="002F4827"/>
    <w:rsid w:val="0035203E"/>
    <w:rsid w:val="00502932"/>
    <w:rsid w:val="005070BD"/>
    <w:rsid w:val="005108F2"/>
    <w:rsid w:val="00542309"/>
    <w:rsid w:val="00577484"/>
    <w:rsid w:val="00610D7C"/>
    <w:rsid w:val="0061531C"/>
    <w:rsid w:val="0066385C"/>
    <w:rsid w:val="00671223"/>
    <w:rsid w:val="006A7603"/>
    <w:rsid w:val="00785285"/>
    <w:rsid w:val="00786CD4"/>
    <w:rsid w:val="007A0094"/>
    <w:rsid w:val="007B3FCE"/>
    <w:rsid w:val="008168D2"/>
    <w:rsid w:val="0090496C"/>
    <w:rsid w:val="0090526C"/>
    <w:rsid w:val="0091120B"/>
    <w:rsid w:val="0091199E"/>
    <w:rsid w:val="009A58C1"/>
    <w:rsid w:val="009B2986"/>
    <w:rsid w:val="009C08D9"/>
    <w:rsid w:val="009E224D"/>
    <w:rsid w:val="00AB2FBB"/>
    <w:rsid w:val="00B82DE1"/>
    <w:rsid w:val="00BD2BAC"/>
    <w:rsid w:val="00BE4F34"/>
    <w:rsid w:val="00C00774"/>
    <w:rsid w:val="00C37D50"/>
    <w:rsid w:val="00CC4F39"/>
    <w:rsid w:val="00D21EAE"/>
    <w:rsid w:val="00D26E03"/>
    <w:rsid w:val="00D930C5"/>
    <w:rsid w:val="00DD471B"/>
    <w:rsid w:val="00E88D71"/>
    <w:rsid w:val="00ED7F3B"/>
    <w:rsid w:val="00EE1AA6"/>
    <w:rsid w:val="00F50364"/>
    <w:rsid w:val="00F87B8F"/>
    <w:rsid w:val="05AFA610"/>
    <w:rsid w:val="0633053A"/>
    <w:rsid w:val="08F4DF38"/>
    <w:rsid w:val="0908DA9E"/>
    <w:rsid w:val="0B15088E"/>
    <w:rsid w:val="0C71DB90"/>
    <w:rsid w:val="0E4E19F1"/>
    <w:rsid w:val="108035E6"/>
    <w:rsid w:val="10FFF0D0"/>
    <w:rsid w:val="180010EB"/>
    <w:rsid w:val="1944D4EF"/>
    <w:rsid w:val="1F543770"/>
    <w:rsid w:val="23855CA1"/>
    <w:rsid w:val="23CE8175"/>
    <w:rsid w:val="250F27E2"/>
    <w:rsid w:val="27097C36"/>
    <w:rsid w:val="285FF101"/>
    <w:rsid w:val="29E29905"/>
    <w:rsid w:val="30B4C8FD"/>
    <w:rsid w:val="31EDAAEA"/>
    <w:rsid w:val="35254BAC"/>
    <w:rsid w:val="3B079643"/>
    <w:rsid w:val="3E1645B4"/>
    <w:rsid w:val="406FEBD9"/>
    <w:rsid w:val="41285C9C"/>
    <w:rsid w:val="456FD6E4"/>
    <w:rsid w:val="484B7532"/>
    <w:rsid w:val="4899B83A"/>
    <w:rsid w:val="4F251B17"/>
    <w:rsid w:val="4F2ADC82"/>
    <w:rsid w:val="536DD341"/>
    <w:rsid w:val="54079F82"/>
    <w:rsid w:val="54E60E20"/>
    <w:rsid w:val="5632D67D"/>
    <w:rsid w:val="56929F4F"/>
    <w:rsid w:val="5841E718"/>
    <w:rsid w:val="59CA4011"/>
    <w:rsid w:val="5C38BD82"/>
    <w:rsid w:val="5F1FB466"/>
    <w:rsid w:val="63E348A7"/>
    <w:rsid w:val="650218A8"/>
    <w:rsid w:val="6C5374D3"/>
    <w:rsid w:val="6D941B40"/>
    <w:rsid w:val="6EAB1A34"/>
    <w:rsid w:val="6F2FEBA1"/>
    <w:rsid w:val="71CA7CC3"/>
    <w:rsid w:val="744AB193"/>
    <w:rsid w:val="759F2D25"/>
    <w:rsid w:val="773AFD86"/>
    <w:rsid w:val="7DAA3F0A"/>
    <w:rsid w:val="7DD86B7C"/>
    <w:rsid w:val="7E0D5684"/>
    <w:rsid w:val="7E1BE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94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9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99E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D7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F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7F3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F4827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2F482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D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383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Justyna</dc:creator>
  <cp:keywords/>
  <dc:description/>
  <cp:lastModifiedBy>promocja</cp:lastModifiedBy>
  <cp:revision>5</cp:revision>
  <cp:lastPrinted>2023-05-17T07:22:00Z</cp:lastPrinted>
  <dcterms:created xsi:type="dcterms:W3CDTF">2023-05-17T07:21:00Z</dcterms:created>
  <dcterms:modified xsi:type="dcterms:W3CDTF">2023-05-19T09:45:00Z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47e9827c-2b0b-4c66-84c9-8bf3082c10f2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VUIDSdakfr8EDMVHnQmd7rFZgD6kElNs</vt:lpwstr>
  </property>
  <property fmtid="{D5CDD505-2E9C-101B-9397-08002B2CF9AE}" pid="9" name="ContentTypeId">
    <vt:lpwstr>0x0101002BDEAB8404EC08408DA8E328FEBB8E3B</vt:lpwstr>
  </property>
</Properties>
</file>