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FAE4" w14:textId="1F4DCE34" w:rsidR="006E6136" w:rsidRDefault="001A7E1B" w:rsidP="00D9647D">
      <w:r>
        <w:br/>
      </w:r>
    </w:p>
    <w:p w14:paraId="57F1F889" w14:textId="70802B76" w:rsidR="0014029D" w:rsidRPr="00CE4458" w:rsidRDefault="003C06C5" w:rsidP="00C2636C">
      <w:pPr>
        <w:jc w:val="right"/>
      </w:pPr>
      <w:r>
        <w:t>Kielce</w:t>
      </w:r>
      <w:r w:rsidR="00D9647D" w:rsidRPr="00CE4458">
        <w:t xml:space="preserve">, </w:t>
      </w:r>
      <w:r w:rsidR="000463A3">
        <w:t>10.01.202</w:t>
      </w:r>
      <w:r w:rsidR="00192F01">
        <w:t>2</w:t>
      </w:r>
      <w:r w:rsidR="000463A3">
        <w:t xml:space="preserve"> r.</w:t>
      </w:r>
    </w:p>
    <w:p w14:paraId="78D87556" w14:textId="77777777" w:rsidR="006E6136" w:rsidRDefault="006E6136" w:rsidP="00475A3A">
      <w:pPr>
        <w:spacing w:before="840" w:after="0" w:line="240" w:lineRule="auto"/>
        <w:ind w:right="567"/>
        <w:rPr>
          <w:b/>
          <w:bCs/>
        </w:rPr>
        <w:sectPr w:rsidR="006E6136" w:rsidSect="00E70F1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7D019A1D" w14:textId="77777777" w:rsidR="000463A3" w:rsidRDefault="000463A3" w:rsidP="000463A3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Powrót do zdrowia, powrót do pracy!</w:t>
      </w:r>
    </w:p>
    <w:p w14:paraId="4182463E" w14:textId="77777777" w:rsidR="000463A3" w:rsidRDefault="000463A3" w:rsidP="000463A3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Projekt pn. „Wypracowanie i pilotażowe wdrożenie modelu kompleksowej rehabilitacji umożliwiającej podjęcie lub powrót do pracy” jest realizowany przez PFRON we współpracy z ZUS i CIOP. To program przekwalifikowania zawodowego zapewniający uzyskanie nowych kwalifikacji zawodowych wszystkim tym, którzy z powodu choroby lub wypadku utracili możliwość wykonywania dotychczasowego zawodu, a chcieliby podjąć inną pracę, adekwatną do zainteresowań i stanu zdrowia. To również szansa dla osób z niepełnosprawnością wrodzoną lub nabytą w okresie rozwojowym, które nigdy nie pracowały i nie mają kwalifikacji zawodowych.</w:t>
      </w:r>
    </w:p>
    <w:p w14:paraId="3DCD8E2B" w14:textId="77777777" w:rsidR="000463A3" w:rsidRDefault="000463A3" w:rsidP="000463A3">
      <w:pPr>
        <w:spacing w:before="100" w:beforeAutospacing="1" w:after="100" w:afterAutospacing="1" w:line="240" w:lineRule="auto"/>
        <w:outlineLvl w:val="3"/>
        <w:rPr>
          <w:rFonts w:cstheme="minorHAnsi"/>
          <w:lang w:eastAsia="pl-PL"/>
        </w:rPr>
      </w:pPr>
      <w:r>
        <w:rPr>
          <w:rFonts w:cstheme="minorHAnsi"/>
          <w:b/>
          <w:bCs/>
          <w:lang w:eastAsia="pl-PL"/>
        </w:rPr>
        <w:t>Zapraszamy do projektu wszystkich chętnych, którzy:</w:t>
      </w:r>
    </w:p>
    <w:p w14:paraId="11D3D2B4" w14:textId="77777777" w:rsidR="000463A3" w:rsidRDefault="000463A3" w:rsidP="000463A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>
        <w:rPr>
          <w:rFonts w:cstheme="minorHAnsi"/>
          <w:lang w:eastAsia="pl-PL"/>
        </w:rPr>
        <w:t>z powodu choroby lub urazu mają ograniczoną zdolność do pracy w dotychczasowym zawodzie, ale jednocześnie są w stanie uczestniczyć w rehabilitacji;</w:t>
      </w:r>
    </w:p>
    <w:p w14:paraId="0646F705" w14:textId="77777777" w:rsidR="000463A3" w:rsidRDefault="000463A3" w:rsidP="000463A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>
        <w:rPr>
          <w:rFonts w:cstheme="minorHAnsi"/>
          <w:lang w:eastAsia="pl-PL"/>
        </w:rPr>
        <w:t>mają pozytywne rokowania w zakresie przywrócenia aktywności zawodowej i uzyskania poprawy aktywnego funkcjonowania w społeczeństwie;</w:t>
      </w:r>
    </w:p>
    <w:p w14:paraId="6B7F340F" w14:textId="77777777" w:rsidR="000463A3" w:rsidRDefault="000463A3" w:rsidP="000463A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>
        <w:rPr>
          <w:rFonts w:cstheme="minorHAnsi"/>
          <w:lang w:eastAsia="pl-PL"/>
        </w:rPr>
        <w:t>mają motywację do pełnego uczestnictwa w życiu zawodowym i społecznym;</w:t>
      </w:r>
    </w:p>
    <w:p w14:paraId="09FD1AF7" w14:textId="77777777" w:rsidR="000463A3" w:rsidRDefault="000463A3" w:rsidP="000463A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>
        <w:rPr>
          <w:rFonts w:cstheme="minorHAnsi"/>
          <w:lang w:eastAsia="pl-PL"/>
        </w:rPr>
        <w:t>od samego początku biorą aktywny udział w procesie rehabilitacji.</w:t>
      </w:r>
    </w:p>
    <w:p w14:paraId="4E001E6A" w14:textId="77777777" w:rsidR="000463A3" w:rsidRDefault="000463A3" w:rsidP="000463A3">
      <w:pPr>
        <w:spacing w:before="100" w:beforeAutospacing="1" w:after="100" w:afterAutospacing="1" w:line="240" w:lineRule="auto"/>
        <w:outlineLvl w:val="3"/>
        <w:rPr>
          <w:rFonts w:cstheme="minorHAnsi"/>
          <w:lang w:eastAsia="pl-PL"/>
        </w:rPr>
      </w:pPr>
      <w:r>
        <w:rPr>
          <w:rFonts w:cstheme="minorHAnsi"/>
          <w:b/>
          <w:bCs/>
          <w:lang w:eastAsia="pl-PL"/>
        </w:rPr>
        <w:t>Nasza grupa docelowa to osoby, które:</w:t>
      </w:r>
    </w:p>
    <w:p w14:paraId="759BBA8C" w14:textId="77777777" w:rsidR="000463A3" w:rsidRDefault="000463A3" w:rsidP="000463A3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>
        <w:rPr>
          <w:rFonts w:cstheme="minorHAnsi"/>
          <w:lang w:eastAsia="pl-PL"/>
        </w:rPr>
        <w:t>zakończyły rehabilitację medyczną i mają ustabilizowany stan zdrowia (Ośrodki rehabilitacji kompleksowej nie są szpitalami i nie prowadzą leczenia specjalistycznego);</w:t>
      </w:r>
    </w:p>
    <w:p w14:paraId="7250783B" w14:textId="77777777" w:rsidR="000463A3" w:rsidRDefault="000463A3" w:rsidP="000463A3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>
        <w:rPr>
          <w:rFonts w:cstheme="minorHAnsi"/>
          <w:lang w:eastAsia="pl-PL"/>
        </w:rPr>
        <w:t>są w stanie podjąć pracę w wymiarze co najmniej 0,5 etatu, po odbyciu procesu rehabilitacji kompleksowej;</w:t>
      </w:r>
    </w:p>
    <w:p w14:paraId="14215484" w14:textId="77777777" w:rsidR="000463A3" w:rsidRDefault="000463A3" w:rsidP="000463A3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>
        <w:rPr>
          <w:rFonts w:cstheme="minorHAnsi"/>
          <w:lang w:eastAsia="pl-PL"/>
        </w:rPr>
        <w:t>deklarują podjęcie zatrudnienia, niezależnie od wieku;</w:t>
      </w:r>
    </w:p>
    <w:p w14:paraId="5DB400C7" w14:textId="77777777" w:rsidR="000463A3" w:rsidRDefault="000463A3" w:rsidP="000463A3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>
        <w:rPr>
          <w:rFonts w:cstheme="minorHAnsi"/>
          <w:lang w:eastAsia="pl-PL"/>
        </w:rPr>
        <w:t>mają różne rodzaje niepełnosprawności.</w:t>
      </w:r>
    </w:p>
    <w:p w14:paraId="5D8EAE4E" w14:textId="77777777" w:rsidR="000463A3" w:rsidRDefault="000463A3" w:rsidP="000463A3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b/>
          <w:bCs/>
          <w:lang w:eastAsia="pl-PL"/>
        </w:rPr>
        <w:t>To ważne</w:t>
      </w:r>
      <w:r>
        <w:rPr>
          <w:rFonts w:cstheme="minorHAnsi"/>
          <w:lang w:eastAsia="pl-PL"/>
        </w:rPr>
        <w:t>! Nie wymagamy orzeczenia o stopniu niepełnosprawności</w:t>
      </w:r>
    </w:p>
    <w:p w14:paraId="45C1C246" w14:textId="77777777" w:rsidR="000463A3" w:rsidRDefault="000463A3" w:rsidP="000463A3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Jak przebiega rehabilitacja kompleksowa?</w:t>
      </w:r>
      <w:r>
        <w:rPr>
          <w:rFonts w:cstheme="minorHAnsi"/>
          <w:b/>
          <w:bCs/>
          <w:lang w:eastAsia="pl-PL"/>
        </w:rPr>
        <w:br/>
      </w:r>
      <w:r>
        <w:rPr>
          <w:rFonts w:cstheme="minorHAnsi"/>
          <w:lang w:eastAsia="pl-PL"/>
        </w:rPr>
        <w:t>Udział w projekcie wiąże się z kilkumiesięcznym (4-5 mies.) pobytem w Ośrodku Rehabilitacji Kompleksowej. Obecnie w Polsce funkcjonują 4 takie ośrodki: w Grębiszewie (woj. mazowieckie), w Nałęczowie (woj. lubelskie), w Wągrowcu (woj. wielkopolskie) i w Ustroniu (woj. śląskie).</w:t>
      </w:r>
    </w:p>
    <w:p w14:paraId="3546CC66" w14:textId="77777777" w:rsidR="000463A3" w:rsidRDefault="000463A3" w:rsidP="000463A3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Każdy z Uczestników projektu bierze udział równolegle w </w:t>
      </w:r>
      <w:r>
        <w:rPr>
          <w:rFonts w:cstheme="minorHAnsi"/>
          <w:b/>
          <w:bCs/>
          <w:lang w:eastAsia="pl-PL"/>
        </w:rPr>
        <w:t>trzech modułach</w:t>
      </w:r>
      <w:r>
        <w:rPr>
          <w:rFonts w:cstheme="minorHAnsi"/>
          <w:lang w:eastAsia="pl-PL"/>
        </w:rPr>
        <w:t>:</w:t>
      </w:r>
    </w:p>
    <w:p w14:paraId="781C3E24" w14:textId="77777777" w:rsidR="000463A3" w:rsidRDefault="000463A3" w:rsidP="000463A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b/>
          <w:bCs/>
          <w:lang w:eastAsia="pl-PL"/>
        </w:rPr>
        <w:t xml:space="preserve">zawodowym </w:t>
      </w:r>
      <w:r>
        <w:rPr>
          <w:rFonts w:cstheme="minorHAnsi"/>
          <w:lang w:eastAsia="pl-PL"/>
        </w:rPr>
        <w:t>ukierunkowanym na ułatwienie osobie z niepełnosprawnościami uzyskanie nowego zawodu i utrzymanie odpowiedniego zatrudnienia, co jest głównym celem rehabilitacji kompleksowej;</w:t>
      </w:r>
    </w:p>
    <w:p w14:paraId="6E88EA27" w14:textId="77777777" w:rsidR="000463A3" w:rsidRDefault="000463A3" w:rsidP="000463A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b/>
          <w:bCs/>
          <w:lang w:eastAsia="pl-PL"/>
        </w:rPr>
        <w:t xml:space="preserve">psychospołecznym:  </w:t>
      </w:r>
      <w:r>
        <w:rPr>
          <w:rFonts w:cstheme="minorHAnsi"/>
          <w:lang w:eastAsia="pl-PL"/>
        </w:rPr>
        <w:t>mającym na celu przywrócenie motywacji uczestnika projektu do powrotu do pracy oraz przygotowanie go do uczestnictwa w życiu społecznym;</w:t>
      </w:r>
    </w:p>
    <w:p w14:paraId="158BDCC5" w14:textId="77777777" w:rsidR="000463A3" w:rsidRDefault="000463A3" w:rsidP="000463A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b/>
          <w:bCs/>
          <w:lang w:eastAsia="pl-PL"/>
        </w:rPr>
        <w:t xml:space="preserve">medycznym: </w:t>
      </w:r>
      <w:r>
        <w:rPr>
          <w:rFonts w:cstheme="minorHAnsi"/>
          <w:lang w:eastAsia="pl-PL"/>
        </w:rPr>
        <w:t>mającym na celu przywrócenie utraconych funkcji lub ich odtworzenie w jak największym, możliwym do osiągnięcia, stopniu.</w:t>
      </w:r>
    </w:p>
    <w:p w14:paraId="31A13C1F" w14:textId="77777777" w:rsidR="000463A3" w:rsidRDefault="000463A3" w:rsidP="000463A3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lastRenderedPageBreak/>
        <w:t>W efekcie uczestnicy uzyskują nowe kwalifikacje zawodowe, które poprawiają ich status na rynku pracy pozwalając na uzyskanie zatrudnienia na otwartym rynku pracy.</w:t>
      </w:r>
    </w:p>
    <w:p w14:paraId="118C40D7" w14:textId="77777777" w:rsidR="000463A3" w:rsidRDefault="000463A3" w:rsidP="000463A3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Rekrutacja do projektu prowadzona jest w trybie ciągłym przez Państwowy Fundusz Rehabilitacji Osób Niepełnosprawnych.</w:t>
      </w:r>
    </w:p>
    <w:p w14:paraId="4CA027D6" w14:textId="77777777" w:rsidR="000463A3" w:rsidRDefault="000463A3" w:rsidP="000463A3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Co należy zrobić, by zgłosić się do projektu?</w:t>
      </w:r>
    </w:p>
    <w:p w14:paraId="37250B45" w14:textId="77777777" w:rsidR="000463A3" w:rsidRDefault="000463A3" w:rsidP="000463A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Wypełnić formularz zgłoszeniowy oraz wniosek o kompleksową rehabilitację i przesłać dokumenty zgłoszeniowe na adres:</w:t>
      </w:r>
    </w:p>
    <w:p w14:paraId="5B00D428" w14:textId="77777777" w:rsidR="00032AB7" w:rsidRPr="00032AB7" w:rsidRDefault="000463A3" w:rsidP="00032AB7">
      <w:pPr>
        <w:spacing w:after="0" w:line="240" w:lineRule="auto"/>
        <w:rPr>
          <w:rFonts w:cstheme="minorHAnsi"/>
          <w:b/>
          <w:bCs/>
          <w:lang w:eastAsia="pl-PL"/>
        </w:rPr>
      </w:pPr>
      <w:r w:rsidRPr="00032AB7">
        <w:rPr>
          <w:rFonts w:cstheme="minorHAnsi"/>
          <w:b/>
          <w:bCs/>
          <w:lang w:eastAsia="pl-PL"/>
        </w:rPr>
        <w:t>Państwowy Fundusz Rehabilitacji Osób Niepełnosprawnych</w:t>
      </w:r>
      <w:r w:rsidRPr="00032AB7">
        <w:rPr>
          <w:rFonts w:cstheme="minorHAnsi"/>
          <w:b/>
          <w:bCs/>
          <w:lang w:eastAsia="pl-PL"/>
        </w:rPr>
        <w:br/>
      </w:r>
      <w:r w:rsidR="00032AB7" w:rsidRPr="00032AB7">
        <w:rPr>
          <w:rFonts w:cstheme="minorHAnsi"/>
          <w:b/>
          <w:bCs/>
          <w:lang w:eastAsia="pl-PL"/>
        </w:rPr>
        <w:t>Oddział Świętokrzyski</w:t>
      </w:r>
      <w:r w:rsidRPr="00032AB7">
        <w:rPr>
          <w:rFonts w:cstheme="minorHAnsi"/>
          <w:b/>
          <w:bCs/>
          <w:color w:val="FF0000"/>
          <w:lang w:eastAsia="pl-PL"/>
        </w:rPr>
        <w:br/>
      </w:r>
      <w:r w:rsidR="00032AB7" w:rsidRPr="00032AB7">
        <w:rPr>
          <w:rFonts w:cstheme="minorHAnsi"/>
          <w:b/>
          <w:bCs/>
          <w:lang w:eastAsia="pl-PL"/>
        </w:rPr>
        <w:t>al. IX Wieków Kielc 3</w:t>
      </w:r>
    </w:p>
    <w:p w14:paraId="232E1755" w14:textId="658543AB" w:rsidR="000463A3" w:rsidRPr="00032AB7" w:rsidRDefault="00032AB7" w:rsidP="00032AB7">
      <w:pPr>
        <w:spacing w:after="0" w:line="240" w:lineRule="auto"/>
        <w:rPr>
          <w:rFonts w:cstheme="minorHAnsi"/>
          <w:b/>
          <w:bCs/>
          <w:lang w:eastAsia="pl-PL"/>
        </w:rPr>
      </w:pPr>
      <w:r w:rsidRPr="00032AB7">
        <w:rPr>
          <w:rFonts w:cstheme="minorHAnsi"/>
          <w:b/>
          <w:bCs/>
          <w:lang w:eastAsia="pl-PL"/>
        </w:rPr>
        <w:t>25-516 Kielce</w:t>
      </w:r>
      <w:r w:rsidR="000463A3">
        <w:rPr>
          <w:rFonts w:cstheme="minorHAnsi"/>
          <w:color w:val="FF0000"/>
          <w:lang w:eastAsia="pl-PL"/>
        </w:rPr>
        <w:br/>
      </w:r>
      <w:r w:rsidR="000463A3">
        <w:rPr>
          <w:rFonts w:cstheme="minorHAnsi"/>
          <w:lang w:eastAsia="pl-PL"/>
        </w:rPr>
        <w:br/>
        <w:t>z dopiskiem „kompleksowa rehabilitacja”</w:t>
      </w:r>
      <w:r w:rsidR="000463A3">
        <w:rPr>
          <w:rFonts w:cstheme="minorHAnsi"/>
          <w:lang w:eastAsia="pl-PL"/>
        </w:rPr>
        <w:br/>
        <w:t>Formularz zgłoszeniowy dostępny jest pod linkiem:</w:t>
      </w:r>
      <w:r w:rsidR="000463A3">
        <w:rPr>
          <w:rFonts w:cstheme="minorHAnsi"/>
          <w:lang w:eastAsia="pl-PL"/>
        </w:rPr>
        <w:br/>
      </w:r>
      <w:hyperlink r:id="rId17" w:history="1">
        <w:r w:rsidR="000463A3">
          <w:rPr>
            <w:rStyle w:val="Hipercze"/>
            <w:rFonts w:cstheme="minorHAnsi"/>
            <w:lang w:eastAsia="pl-PL"/>
          </w:rPr>
          <w:t>https://rehabilitacjakompleksowa.pfron.org.pl/fileadmin/Projekty_UE/Kompleksowa_rehabilitacja/Formularz_zgloszeniowy/FORMULARZ_ZGLOSZENIOWY.pdf?utm_campaign=pfron&amp;utm_source=df&amp;utm_medium=download</w:t>
        </w:r>
      </w:hyperlink>
    </w:p>
    <w:p w14:paraId="3A41D35F" w14:textId="77777777" w:rsidR="000463A3" w:rsidRDefault="000463A3" w:rsidP="000463A3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br/>
      </w:r>
      <w:r>
        <w:rPr>
          <w:rFonts w:cstheme="minorHAnsi"/>
          <w:b/>
          <w:bCs/>
          <w:lang w:eastAsia="pl-PL"/>
        </w:rPr>
        <w:t>Informacji udziela:</w:t>
      </w:r>
    </w:p>
    <w:p w14:paraId="0A56C5E5" w14:textId="48C9CB21" w:rsidR="000463A3" w:rsidRPr="00032AB7" w:rsidRDefault="00032AB7" w:rsidP="000463A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Żaneta Oczeretko</w:t>
      </w:r>
      <w:r w:rsidR="000463A3" w:rsidRPr="00032AB7">
        <w:rPr>
          <w:rFonts w:cstheme="minorHAnsi"/>
          <w:lang w:eastAsia="pl-PL"/>
        </w:rPr>
        <w:t xml:space="preserve"> - numer telefonu: </w:t>
      </w:r>
      <w:r>
        <w:rPr>
          <w:rFonts w:cstheme="minorHAnsi"/>
          <w:lang w:eastAsia="pl-PL"/>
        </w:rPr>
        <w:t>41 230-97-00</w:t>
      </w:r>
      <w:r w:rsidR="000463A3" w:rsidRPr="00032AB7">
        <w:rPr>
          <w:rFonts w:cstheme="minorHAnsi"/>
          <w:lang w:eastAsia="pl-PL"/>
        </w:rPr>
        <w:t>, e-mail</w:t>
      </w:r>
      <w:r>
        <w:rPr>
          <w:rFonts w:cstheme="minorHAnsi"/>
          <w:lang w:eastAsia="pl-PL"/>
        </w:rPr>
        <w:t xml:space="preserve">: </w:t>
      </w:r>
      <w:hyperlink r:id="rId18" w:history="1">
        <w:r w:rsidRPr="00EA3FCB">
          <w:rPr>
            <w:rStyle w:val="Hipercze"/>
            <w:rFonts w:cstheme="minorHAnsi"/>
            <w:lang w:eastAsia="pl-PL"/>
          </w:rPr>
          <w:t>zoczeretko@pfron.org.pl</w:t>
        </w:r>
      </w:hyperlink>
      <w:r>
        <w:rPr>
          <w:rFonts w:cstheme="minorHAnsi"/>
          <w:lang w:eastAsia="pl-PL"/>
        </w:rPr>
        <w:t xml:space="preserve"> </w:t>
      </w:r>
    </w:p>
    <w:p w14:paraId="3DF2A8A0" w14:textId="77777777" w:rsidR="000463A3" w:rsidRDefault="000463A3" w:rsidP="000463A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Infolinia PFRON - numer telefonu: 22 50 55 600, 532 083 063, e-mail: </w:t>
      </w:r>
      <w:hyperlink r:id="rId19" w:history="1">
        <w:r>
          <w:rPr>
            <w:rStyle w:val="Hipercze"/>
            <w:rFonts w:cstheme="minorHAnsi"/>
            <w:lang w:eastAsia="pl-PL"/>
          </w:rPr>
          <w:t>ork@pfron.org.pl</w:t>
        </w:r>
      </w:hyperlink>
    </w:p>
    <w:p w14:paraId="213BD213" w14:textId="77777777" w:rsidR="000463A3" w:rsidRDefault="000463A3" w:rsidP="000463A3">
      <w:pPr>
        <w:rPr>
          <w:rFonts w:cstheme="minorHAnsi"/>
        </w:rPr>
      </w:pPr>
      <w:r>
        <w:rPr>
          <w:rFonts w:cstheme="minorHAnsi"/>
          <w:b/>
          <w:bCs/>
        </w:rPr>
        <w:t>Jesteśmy w mediach społecznościowych!</w:t>
      </w:r>
      <w:r>
        <w:rPr>
          <w:rFonts w:cstheme="minorHAnsi"/>
          <w:b/>
          <w:bCs/>
        </w:rPr>
        <w:br/>
      </w:r>
      <w:r>
        <w:rPr>
          <w:rFonts w:cstheme="minorHAnsi"/>
        </w:rPr>
        <w:t>Wszystkie osoby zainteresowane projektem „Wypracowanie i pilotażowe wdrożenie modelu kompleksowej rehabilitacji umożliwiającej podjęcie lub powrót do pracy” zapraszamy na oficjalny fanpage na Facebooku:</w:t>
      </w:r>
      <w:r>
        <w:rPr>
          <w:rFonts w:cstheme="minorHAnsi"/>
        </w:rPr>
        <w:br/>
      </w:r>
      <w:hyperlink r:id="rId20" w:history="1">
        <w:r>
          <w:rPr>
            <w:rStyle w:val="Hipercze"/>
            <w:rFonts w:cstheme="minorHAnsi"/>
          </w:rPr>
          <w:t>https://www.facebook.com/Powr%C3%B3t-do-zdrowia-powr%C3%B3t-do-pracy-109766627020443/</w:t>
        </w:r>
      </w:hyperlink>
    </w:p>
    <w:p w14:paraId="0EF6F57A" w14:textId="77777777" w:rsidR="000463A3" w:rsidRDefault="000463A3" w:rsidP="000463A3">
      <w:pPr>
        <w:rPr>
          <w:rFonts w:cstheme="minorHAnsi"/>
        </w:rPr>
      </w:pPr>
      <w:r>
        <w:rPr>
          <w:rFonts w:cstheme="minorHAnsi"/>
        </w:rPr>
        <w:t>oraz na Instagramie:</w:t>
      </w:r>
      <w:r>
        <w:rPr>
          <w:rFonts w:cstheme="minorHAnsi"/>
        </w:rPr>
        <w:br/>
      </w:r>
      <w:hyperlink r:id="rId21" w:history="1">
        <w:r>
          <w:rPr>
            <w:rStyle w:val="Hipercze"/>
            <w:rFonts w:cstheme="minorHAnsi"/>
          </w:rPr>
          <w:t>https://www.instagram.com/powrot_do_pracy/</w:t>
        </w:r>
      </w:hyperlink>
    </w:p>
    <w:p w14:paraId="3334033E" w14:textId="77777777" w:rsidR="000463A3" w:rsidRDefault="000463A3" w:rsidP="000463A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Polub profil, obserwuj i bądź na bieżąco!</w:t>
      </w:r>
    </w:p>
    <w:p w14:paraId="6D6D24A8" w14:textId="77777777" w:rsidR="000463A3" w:rsidRDefault="000463A3" w:rsidP="000463A3">
      <w:pPr>
        <w:rPr>
          <w:rFonts w:cstheme="minorHAnsi"/>
        </w:rPr>
      </w:pPr>
    </w:p>
    <w:p w14:paraId="1757E5FC" w14:textId="77777777" w:rsidR="00032AB7" w:rsidRDefault="00032AB7" w:rsidP="000463A3">
      <w:pPr>
        <w:rPr>
          <w:rFonts w:cstheme="minorHAnsi"/>
          <w:i/>
          <w:iCs/>
        </w:rPr>
      </w:pPr>
    </w:p>
    <w:p w14:paraId="0FBE81B9" w14:textId="77777777" w:rsidR="00032AB7" w:rsidRDefault="00032AB7" w:rsidP="000463A3">
      <w:pPr>
        <w:rPr>
          <w:rFonts w:cstheme="minorHAnsi"/>
          <w:i/>
          <w:iCs/>
        </w:rPr>
      </w:pPr>
    </w:p>
    <w:p w14:paraId="025734E6" w14:textId="77777777" w:rsidR="00032AB7" w:rsidRDefault="00032AB7" w:rsidP="00032AB7">
      <w:pPr>
        <w:rPr>
          <w:rFonts w:cstheme="minorHAnsi"/>
          <w:i/>
          <w:iCs/>
        </w:rPr>
      </w:pPr>
    </w:p>
    <w:p w14:paraId="000110FD" w14:textId="77777777" w:rsidR="00032AB7" w:rsidRDefault="00032AB7" w:rsidP="00032AB7">
      <w:pPr>
        <w:rPr>
          <w:rFonts w:cstheme="minorHAnsi"/>
          <w:i/>
          <w:iCs/>
        </w:rPr>
      </w:pPr>
    </w:p>
    <w:p w14:paraId="3A133966" w14:textId="77777777" w:rsidR="00032AB7" w:rsidRDefault="00032AB7" w:rsidP="00032AB7">
      <w:pPr>
        <w:rPr>
          <w:rFonts w:cstheme="minorHAnsi"/>
          <w:i/>
          <w:iCs/>
        </w:rPr>
      </w:pPr>
    </w:p>
    <w:p w14:paraId="0E0E3CE0" w14:textId="43F57195" w:rsidR="000463A3" w:rsidRPr="000463A3" w:rsidRDefault="000463A3" w:rsidP="00032AB7">
      <w:pPr>
        <w:rPr>
          <w:b/>
        </w:rPr>
      </w:pPr>
      <w:r>
        <w:rPr>
          <w:rFonts w:cstheme="minorHAnsi"/>
          <w:i/>
          <w:iCs/>
        </w:rPr>
        <w:t>Materiał prasowy: PFRON</w:t>
      </w:r>
    </w:p>
    <w:sectPr w:rsidR="000463A3" w:rsidRPr="000463A3" w:rsidSect="006E6136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20BD7" w14:textId="77777777" w:rsidR="003A6C52" w:rsidRDefault="003A6C52">
      <w:pPr>
        <w:spacing w:after="0" w:line="240" w:lineRule="auto"/>
      </w:pPr>
      <w:r>
        <w:separator/>
      </w:r>
    </w:p>
  </w:endnote>
  <w:endnote w:type="continuationSeparator" w:id="0">
    <w:p w14:paraId="3DA9CA93" w14:textId="77777777" w:rsidR="003A6C52" w:rsidRDefault="003A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01B5" w14:textId="77777777" w:rsidR="002041CB" w:rsidRDefault="002041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3DC41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7BCAF28" wp14:editId="2C986288">
          <wp:simplePos x="0" y="0"/>
          <wp:positionH relativeFrom="column">
            <wp:posOffset>-900430</wp:posOffset>
          </wp:positionH>
          <wp:positionV relativeFrom="paragraph">
            <wp:posOffset>264795</wp:posOffset>
          </wp:positionV>
          <wp:extent cx="7559040" cy="630522"/>
          <wp:effectExtent l="0" t="0" r="0" b="0"/>
          <wp:wrapNone/>
          <wp:docPr id="20" name="Obraz 20" descr="al. IX Wieków Kielc 3, 25-516 Kielce, POLSKA, tel. +48 41 230 97 05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940" cy="638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33E9F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729949B" wp14:editId="5136CA96">
          <wp:simplePos x="0" y="0"/>
          <wp:positionH relativeFrom="column">
            <wp:posOffset>-900431</wp:posOffset>
          </wp:positionH>
          <wp:positionV relativeFrom="paragraph">
            <wp:posOffset>264795</wp:posOffset>
          </wp:positionV>
          <wp:extent cx="7562215" cy="630522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459" cy="635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B5573" w14:textId="77777777" w:rsidR="003A6C52" w:rsidRDefault="003A6C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C1533E" w14:textId="77777777" w:rsidR="003A6C52" w:rsidRDefault="003A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8937" w14:textId="77777777" w:rsidR="002041CB" w:rsidRDefault="002041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21AF3" w14:textId="77777777" w:rsidR="002041CB" w:rsidRDefault="002041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5284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D08BC71" wp14:editId="03322E5F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2100"/>
          <wp:effectExtent l="0" t="0" r="635" b="5715"/>
          <wp:wrapNone/>
          <wp:docPr id="21" name="Obraz 21" descr="Logo Państwowego Funduszu Rehabilitacji Osób Niepełnosprawnych, napis Oddział Świętokrzy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33112"/>
    <w:multiLevelType w:val="hybridMultilevel"/>
    <w:tmpl w:val="92A443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A73500"/>
    <w:multiLevelType w:val="multilevel"/>
    <w:tmpl w:val="1E5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B86EF7"/>
    <w:multiLevelType w:val="multilevel"/>
    <w:tmpl w:val="8282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9612AC"/>
    <w:multiLevelType w:val="hybridMultilevel"/>
    <w:tmpl w:val="E95E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B61F3"/>
    <w:multiLevelType w:val="multilevel"/>
    <w:tmpl w:val="F904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4"/>
  </w:num>
  <w:num w:numId="5">
    <w:abstractNumId w:val="1"/>
  </w:num>
  <w:num w:numId="6">
    <w:abstractNumId w:val="18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21"/>
  </w:num>
  <w:num w:numId="12">
    <w:abstractNumId w:val="20"/>
  </w:num>
  <w:num w:numId="13">
    <w:abstractNumId w:val="15"/>
  </w:num>
  <w:num w:numId="14">
    <w:abstractNumId w:val="10"/>
  </w:num>
  <w:num w:numId="15">
    <w:abstractNumId w:val="13"/>
  </w:num>
  <w:num w:numId="16">
    <w:abstractNumId w:val="19"/>
  </w:num>
  <w:num w:numId="17">
    <w:abstractNumId w:val="22"/>
  </w:num>
  <w:num w:numId="18">
    <w:abstractNumId w:val="12"/>
  </w:num>
  <w:num w:numId="19">
    <w:abstractNumId w:val="2"/>
  </w:num>
  <w:num w:numId="20">
    <w:abstractNumId w:val="6"/>
  </w:num>
  <w:num w:numId="21">
    <w:abstractNumId w:val="4"/>
  </w:num>
  <w:num w:numId="22">
    <w:abstractNumId w:val="23"/>
  </w:num>
  <w:num w:numId="23">
    <w:abstractNumId w:val="16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A3"/>
    <w:rsid w:val="00032AB7"/>
    <w:rsid w:val="000415AA"/>
    <w:rsid w:val="000463A3"/>
    <w:rsid w:val="000477B4"/>
    <w:rsid w:val="00050604"/>
    <w:rsid w:val="00053CA8"/>
    <w:rsid w:val="00077316"/>
    <w:rsid w:val="00091E7E"/>
    <w:rsid w:val="00092842"/>
    <w:rsid w:val="000A34FB"/>
    <w:rsid w:val="000B09F4"/>
    <w:rsid w:val="00122643"/>
    <w:rsid w:val="00132623"/>
    <w:rsid w:val="0014029D"/>
    <w:rsid w:val="00161E95"/>
    <w:rsid w:val="00163201"/>
    <w:rsid w:val="001737A8"/>
    <w:rsid w:val="0018202C"/>
    <w:rsid w:val="00192F01"/>
    <w:rsid w:val="0019354E"/>
    <w:rsid w:val="001A7E1B"/>
    <w:rsid w:val="001C3794"/>
    <w:rsid w:val="001F70C8"/>
    <w:rsid w:val="002041CB"/>
    <w:rsid w:val="002461E7"/>
    <w:rsid w:val="00250CF3"/>
    <w:rsid w:val="00265742"/>
    <w:rsid w:val="002A3319"/>
    <w:rsid w:val="002D2710"/>
    <w:rsid w:val="0032268E"/>
    <w:rsid w:val="00323140"/>
    <w:rsid w:val="00324541"/>
    <w:rsid w:val="00342BCC"/>
    <w:rsid w:val="0034321A"/>
    <w:rsid w:val="003436A6"/>
    <w:rsid w:val="00357D2D"/>
    <w:rsid w:val="00387E8F"/>
    <w:rsid w:val="003A1C0A"/>
    <w:rsid w:val="003A6C52"/>
    <w:rsid w:val="003B48DF"/>
    <w:rsid w:val="003B68DC"/>
    <w:rsid w:val="003C06C5"/>
    <w:rsid w:val="003E5F06"/>
    <w:rsid w:val="0041072C"/>
    <w:rsid w:val="004124EF"/>
    <w:rsid w:val="0043376A"/>
    <w:rsid w:val="00454EFE"/>
    <w:rsid w:val="00475A3A"/>
    <w:rsid w:val="004A230F"/>
    <w:rsid w:val="004D7961"/>
    <w:rsid w:val="004F3B38"/>
    <w:rsid w:val="00502415"/>
    <w:rsid w:val="00505F77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1C7C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121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0D81"/>
    <w:rsid w:val="00894D9E"/>
    <w:rsid w:val="008C0DD2"/>
    <w:rsid w:val="008C39CF"/>
    <w:rsid w:val="008C6298"/>
    <w:rsid w:val="008F09E6"/>
    <w:rsid w:val="0092417A"/>
    <w:rsid w:val="0092652F"/>
    <w:rsid w:val="009269D2"/>
    <w:rsid w:val="00935369"/>
    <w:rsid w:val="00945190"/>
    <w:rsid w:val="0094526F"/>
    <w:rsid w:val="00946765"/>
    <w:rsid w:val="009A2FE8"/>
    <w:rsid w:val="009B60BC"/>
    <w:rsid w:val="009E3A01"/>
    <w:rsid w:val="00A10C54"/>
    <w:rsid w:val="00A23326"/>
    <w:rsid w:val="00A24328"/>
    <w:rsid w:val="00A251AA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90A5A"/>
    <w:rsid w:val="00BD2BDD"/>
    <w:rsid w:val="00C24796"/>
    <w:rsid w:val="00C2636C"/>
    <w:rsid w:val="00C72B8F"/>
    <w:rsid w:val="00C778D0"/>
    <w:rsid w:val="00CE4458"/>
    <w:rsid w:val="00CF31A1"/>
    <w:rsid w:val="00D11AFD"/>
    <w:rsid w:val="00D435F5"/>
    <w:rsid w:val="00D44CF7"/>
    <w:rsid w:val="00D526F6"/>
    <w:rsid w:val="00D6570A"/>
    <w:rsid w:val="00D7035E"/>
    <w:rsid w:val="00D9647D"/>
    <w:rsid w:val="00DF0878"/>
    <w:rsid w:val="00E01178"/>
    <w:rsid w:val="00E302A6"/>
    <w:rsid w:val="00E441DC"/>
    <w:rsid w:val="00E70F1A"/>
    <w:rsid w:val="00EA5BC9"/>
    <w:rsid w:val="00EA6905"/>
    <w:rsid w:val="00EC5246"/>
    <w:rsid w:val="00EE2184"/>
    <w:rsid w:val="00EF06E2"/>
    <w:rsid w:val="00F015F4"/>
    <w:rsid w:val="00F21BFA"/>
    <w:rsid w:val="00F223FC"/>
    <w:rsid w:val="00F43CA8"/>
    <w:rsid w:val="00F60BE6"/>
    <w:rsid w:val="00FA1C80"/>
    <w:rsid w:val="00FA6CB1"/>
    <w:rsid w:val="00FD7B49"/>
    <w:rsid w:val="1E3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BEACC"/>
  <w15:docId w15:val="{E5836076-5BA9-4B89-9497-B52C23AB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zoczeretko@pfron.org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powrot_do_pracy/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rehabilitacjakompleksowa.pfron.org.pl/fileadmin/Projekty_UE/Kompleksowa_rehabilitacja/Formularz_zgloszeniowy/FORMULARZ_ZGLOSZENIOWY.pdf?utm_campaign=pfron&amp;utm_source=df&amp;utm_medium=download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facebook.com/Powr%C3%B3t-do-zdrowia-powr%C3%B3t-do-pracy-109766627020443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ork@pfron.org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&#346;wi&#281;tokrzyski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1" ma:contentTypeDescription="Utwórz nowy dokument." ma:contentTypeScope="" ma:versionID="04f81cc411bb90aea51623f12372845b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52efbe6fb71bafeb75b8196b93e4e685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F361C-DDC0-4CFD-871C-F3E261D89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62555-0486-45CC-92DB-DEC7F60A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B972C-7365-42EF-8DF6-65CE2E72DA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453A12-AAE1-4129-8C05-5DA3E441D0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Świętokrzyski_szablon_Word.dotx</Template>
  <TotalTime>26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Żaneta Oczeretko</dc:creator>
  <cp:lastModifiedBy>Oczeretko Żaneta</cp:lastModifiedBy>
  <cp:revision>2</cp:revision>
  <cp:lastPrinted>2018-05-09T10:06:00Z</cp:lastPrinted>
  <dcterms:created xsi:type="dcterms:W3CDTF">2022-01-10T11:02:00Z</dcterms:created>
  <dcterms:modified xsi:type="dcterms:W3CDTF">2022-01-10T12:53:00Z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